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00" w:rsidRPr="001B217B" w:rsidRDefault="00237200" w:rsidP="001524F1">
      <w:pPr>
        <w:rPr>
          <w:rFonts w:ascii="Arial" w:hAnsi="Arial" w:cs="Arial"/>
        </w:rPr>
      </w:pPr>
    </w:p>
    <w:p w:rsidR="00330586" w:rsidRPr="001B217B" w:rsidRDefault="00330586" w:rsidP="00330586">
      <w:pPr>
        <w:jc w:val="center"/>
        <w:rPr>
          <w:rFonts w:ascii="Arial" w:hAnsi="Arial" w:cs="Arial"/>
          <w:b/>
        </w:rPr>
      </w:pPr>
      <w:r w:rsidRPr="001B217B">
        <w:rPr>
          <w:rFonts w:ascii="Arial" w:hAnsi="Arial" w:cs="Arial"/>
          <w:b/>
        </w:rPr>
        <w:t>Invitation</w:t>
      </w:r>
    </w:p>
    <w:p w:rsidR="00330586" w:rsidRPr="001B217B" w:rsidRDefault="00330586" w:rsidP="00330586">
      <w:pPr>
        <w:jc w:val="center"/>
        <w:rPr>
          <w:rFonts w:ascii="Arial" w:hAnsi="Arial" w:cs="Arial"/>
          <w:b/>
        </w:rPr>
      </w:pPr>
      <w:r w:rsidRPr="001B217B">
        <w:rPr>
          <w:rFonts w:ascii="Arial" w:hAnsi="Arial" w:cs="Arial"/>
          <w:b/>
        </w:rPr>
        <w:t xml:space="preserve">To Fibromyalgia Action UK event in the Parliament </w:t>
      </w:r>
    </w:p>
    <w:p w:rsidR="00330586" w:rsidRPr="001B217B" w:rsidRDefault="00330586" w:rsidP="00330586">
      <w:pPr>
        <w:jc w:val="center"/>
        <w:rPr>
          <w:rFonts w:ascii="Arial" w:hAnsi="Arial" w:cs="Arial"/>
          <w:b/>
        </w:rPr>
      </w:pPr>
      <w:r w:rsidRPr="001B217B">
        <w:rPr>
          <w:rFonts w:ascii="Arial" w:hAnsi="Arial" w:cs="Arial"/>
          <w:b/>
        </w:rPr>
        <w:t>Marking the International Fibromyalgia Awareness Day</w:t>
      </w:r>
    </w:p>
    <w:p w:rsidR="00330586" w:rsidRPr="001B217B" w:rsidRDefault="00330586" w:rsidP="00330586">
      <w:pPr>
        <w:jc w:val="center"/>
        <w:rPr>
          <w:rFonts w:ascii="Arial" w:hAnsi="Arial" w:cs="Arial"/>
          <w:b/>
        </w:rPr>
      </w:pPr>
      <w:r w:rsidRPr="001B217B">
        <w:rPr>
          <w:rFonts w:ascii="Arial" w:hAnsi="Arial" w:cs="Arial"/>
          <w:b/>
        </w:rPr>
        <w:t xml:space="preserve">Hosted by Andrea </w:t>
      </w:r>
      <w:proofErr w:type="spellStart"/>
      <w:r w:rsidRPr="001B217B">
        <w:rPr>
          <w:rFonts w:ascii="Arial" w:hAnsi="Arial" w:cs="Arial"/>
          <w:b/>
        </w:rPr>
        <w:t>Jenkyns</w:t>
      </w:r>
      <w:proofErr w:type="spellEnd"/>
      <w:r w:rsidRPr="001B217B">
        <w:rPr>
          <w:rFonts w:ascii="Arial" w:hAnsi="Arial" w:cs="Arial"/>
          <w:b/>
        </w:rPr>
        <w:t xml:space="preserve"> MP</w:t>
      </w:r>
    </w:p>
    <w:p w:rsidR="00330586" w:rsidRPr="001B217B" w:rsidRDefault="00330586" w:rsidP="00330586">
      <w:pPr>
        <w:jc w:val="center"/>
        <w:rPr>
          <w:rFonts w:ascii="Arial" w:hAnsi="Arial" w:cs="Arial"/>
          <w:b/>
        </w:rPr>
      </w:pPr>
      <w:r w:rsidRPr="001B217B">
        <w:rPr>
          <w:rFonts w:ascii="Arial" w:hAnsi="Arial" w:cs="Arial"/>
          <w:b/>
        </w:rPr>
        <w:t>11 May, 3 pm – 5 pm</w:t>
      </w:r>
    </w:p>
    <w:p w:rsidR="00330586" w:rsidRPr="001B217B" w:rsidRDefault="00330586" w:rsidP="00330586">
      <w:pPr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1B217B">
        <w:rPr>
          <w:rFonts w:ascii="Arial" w:hAnsi="Arial" w:cs="Arial"/>
          <w:b/>
        </w:rPr>
        <w:t xml:space="preserve">Portcullis House, </w:t>
      </w:r>
      <w:proofErr w:type="spellStart"/>
      <w:r w:rsidRPr="001B217B">
        <w:rPr>
          <w:rFonts w:ascii="Arial" w:hAnsi="Arial" w:cs="Arial"/>
          <w:b/>
          <w:color w:val="000000" w:themeColor="text1"/>
          <w:shd w:val="clear" w:color="auto" w:fill="FFFFFF"/>
        </w:rPr>
        <w:t>Boothroyd</w:t>
      </w:r>
      <w:proofErr w:type="spellEnd"/>
      <w:r w:rsidRPr="001B217B">
        <w:rPr>
          <w:rFonts w:ascii="Arial" w:hAnsi="Arial" w:cs="Arial"/>
          <w:b/>
          <w:color w:val="000000" w:themeColor="text1"/>
          <w:shd w:val="clear" w:color="auto" w:fill="FFFFFF"/>
        </w:rPr>
        <w:t xml:space="preserve"> Room</w:t>
      </w:r>
    </w:p>
    <w:p w:rsidR="00882BCB" w:rsidRPr="001B217B" w:rsidRDefault="00882BCB" w:rsidP="00330586">
      <w:pPr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1B217B" w:rsidRPr="001B217B" w:rsidRDefault="00882BCB" w:rsidP="00882BCB">
      <w:pPr>
        <w:rPr>
          <w:rFonts w:ascii="Arial" w:hAnsi="Arial" w:cs="Arial"/>
          <w:color w:val="000000" w:themeColor="text1"/>
          <w:shd w:val="clear" w:color="auto" w:fill="FFFFFF"/>
        </w:rPr>
      </w:pPr>
      <w:r w:rsidRPr="001B217B">
        <w:rPr>
          <w:rFonts w:ascii="Arial" w:hAnsi="Arial" w:cs="Arial"/>
          <w:color w:val="000000" w:themeColor="text1"/>
          <w:shd w:val="clear" w:color="auto" w:fill="FFFFFF"/>
        </w:rPr>
        <w:t xml:space="preserve">Come along to this </w:t>
      </w:r>
      <w:r w:rsidR="0074628D" w:rsidRPr="001B217B">
        <w:rPr>
          <w:rFonts w:ascii="Arial" w:hAnsi="Arial" w:cs="Arial"/>
          <w:color w:val="000000" w:themeColor="text1"/>
          <w:shd w:val="clear" w:color="auto" w:fill="FFFFFF"/>
        </w:rPr>
        <w:t xml:space="preserve">event to mark with us the International Fibromyalgia Awareness </w:t>
      </w:r>
      <w:r w:rsidR="001B217B">
        <w:rPr>
          <w:rFonts w:ascii="Arial" w:hAnsi="Arial" w:cs="Arial"/>
          <w:color w:val="000000" w:themeColor="text1"/>
          <w:shd w:val="clear" w:color="auto" w:fill="FFFFFF"/>
        </w:rPr>
        <w:t>D</w:t>
      </w:r>
      <w:r w:rsidR="0074628D" w:rsidRPr="001B217B">
        <w:rPr>
          <w:rFonts w:ascii="Arial" w:hAnsi="Arial" w:cs="Arial"/>
          <w:color w:val="000000" w:themeColor="text1"/>
          <w:shd w:val="clear" w:color="auto" w:fill="FFFFFF"/>
        </w:rPr>
        <w:t>ay and to he</w:t>
      </w:r>
      <w:r w:rsidR="001B217B" w:rsidRPr="001B217B">
        <w:rPr>
          <w:rFonts w:ascii="Arial" w:hAnsi="Arial" w:cs="Arial"/>
          <w:color w:val="000000" w:themeColor="text1"/>
          <w:shd w:val="clear" w:color="auto" w:fill="FFFFFF"/>
        </w:rPr>
        <w:t>a</w:t>
      </w:r>
      <w:r w:rsidR="0074628D" w:rsidRPr="001B217B">
        <w:rPr>
          <w:rFonts w:ascii="Arial" w:hAnsi="Arial" w:cs="Arial"/>
          <w:color w:val="000000" w:themeColor="text1"/>
          <w:shd w:val="clear" w:color="auto" w:fill="FFFFFF"/>
        </w:rPr>
        <w:t>r from interesting speakers and experts in the field:</w:t>
      </w:r>
      <w:r w:rsidR="001B217B" w:rsidRPr="001B217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1B217B" w:rsidRPr="001B217B" w:rsidRDefault="001B217B" w:rsidP="00882BCB">
      <w:pPr>
        <w:rPr>
          <w:rFonts w:ascii="Arial" w:hAnsi="Arial" w:cs="Arial"/>
          <w:color w:val="000000" w:themeColor="text1"/>
          <w:shd w:val="clear" w:color="auto" w:fill="FFFFFF"/>
        </w:rPr>
      </w:pPr>
      <w:r w:rsidRPr="001B217B">
        <w:rPr>
          <w:rFonts w:ascii="Arial" w:hAnsi="Arial" w:cs="Arial"/>
          <w:color w:val="000000" w:themeColor="text1"/>
          <w:shd w:val="clear" w:color="auto" w:fill="FFFFFF"/>
        </w:rPr>
        <w:t xml:space="preserve">Andrea </w:t>
      </w:r>
      <w:proofErr w:type="spellStart"/>
      <w:r w:rsidRPr="001B217B">
        <w:rPr>
          <w:rFonts w:ascii="Arial" w:hAnsi="Arial" w:cs="Arial"/>
          <w:color w:val="000000" w:themeColor="text1"/>
          <w:shd w:val="clear" w:color="auto" w:fill="FFFFFF"/>
        </w:rPr>
        <w:t>Jenkyns</w:t>
      </w:r>
      <w:proofErr w:type="spellEnd"/>
      <w:r w:rsidRPr="001B217B">
        <w:rPr>
          <w:rFonts w:ascii="Arial" w:hAnsi="Arial" w:cs="Arial"/>
          <w:color w:val="000000" w:themeColor="text1"/>
          <w:shd w:val="clear" w:color="auto" w:fill="FFFFFF"/>
        </w:rPr>
        <w:t xml:space="preserve"> MP, member of the Health Select Committee, </w:t>
      </w:r>
    </w:p>
    <w:p w:rsidR="001B217B" w:rsidRDefault="001B217B" w:rsidP="00882BCB">
      <w:pPr>
        <w:rPr>
          <w:rFonts w:ascii="Arial" w:hAnsi="Arial" w:cs="Arial"/>
          <w:color w:val="000000" w:themeColor="text1"/>
          <w:shd w:val="clear" w:color="auto" w:fill="FFFFFF"/>
        </w:rPr>
      </w:pPr>
      <w:r w:rsidRPr="001B217B">
        <w:rPr>
          <w:rFonts w:ascii="Arial" w:hAnsi="Arial" w:cs="Arial"/>
          <w:color w:val="000000" w:themeColor="text1"/>
          <w:shd w:val="clear" w:color="auto" w:fill="FFFFFF"/>
        </w:rPr>
        <w:t>Dr Kim Lawson, a research pharmacologist with an international reputation in Drug Discovery Research, leading the Fibromyalgia Research Team at the Sheffield Hallam University, Chair of the Medical Advisory Board at Fibromyalgia Action UK</w:t>
      </w:r>
    </w:p>
    <w:p w:rsidR="00984597" w:rsidRPr="001B217B" w:rsidRDefault="00984597" w:rsidP="00882BCB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Ella Vine, Executive Officer at Fibromyalgia Action UK </w:t>
      </w:r>
    </w:p>
    <w:p w:rsidR="00882BCB" w:rsidRPr="001B217B" w:rsidRDefault="0074628D" w:rsidP="00882BCB">
      <w:pPr>
        <w:rPr>
          <w:rFonts w:ascii="Arial" w:hAnsi="Arial" w:cs="Arial"/>
          <w:color w:val="000000" w:themeColor="text1"/>
          <w:shd w:val="clear" w:color="auto" w:fill="FFFFFF"/>
        </w:rPr>
      </w:pPr>
      <w:proofErr w:type="gramStart"/>
      <w:r w:rsidRPr="001B217B">
        <w:rPr>
          <w:rFonts w:ascii="Arial" w:hAnsi="Arial" w:cs="Arial"/>
          <w:color w:val="000000" w:themeColor="text1"/>
          <w:shd w:val="clear" w:color="auto" w:fill="FFFFFF"/>
        </w:rPr>
        <w:t>patients</w:t>
      </w:r>
      <w:proofErr w:type="gramEnd"/>
      <w:r w:rsidRPr="001B217B">
        <w:rPr>
          <w:rFonts w:ascii="Arial" w:hAnsi="Arial" w:cs="Arial"/>
          <w:color w:val="000000" w:themeColor="text1"/>
          <w:shd w:val="clear" w:color="auto" w:fill="FFFFFF"/>
        </w:rPr>
        <w:t>, clinicians, MPs</w:t>
      </w:r>
      <w:r w:rsidR="00984597">
        <w:rPr>
          <w:rFonts w:ascii="Arial" w:hAnsi="Arial" w:cs="Arial"/>
          <w:color w:val="000000" w:themeColor="text1"/>
          <w:shd w:val="clear" w:color="auto" w:fill="FFFFFF"/>
        </w:rPr>
        <w:t xml:space="preserve"> and others. </w:t>
      </w:r>
      <w:r w:rsidRPr="001B217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1B217B" w:rsidRPr="001B217B" w:rsidRDefault="001B217B" w:rsidP="00882BCB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882BCB" w:rsidRPr="001B217B" w:rsidRDefault="00882BCB" w:rsidP="00882BCB">
      <w:pPr>
        <w:jc w:val="both"/>
        <w:rPr>
          <w:rFonts w:ascii="Arial" w:hAnsi="Arial" w:cs="Arial"/>
        </w:rPr>
      </w:pPr>
      <w:r w:rsidRPr="001B217B">
        <w:rPr>
          <w:rFonts w:ascii="Arial" w:hAnsi="Arial" w:cs="Arial"/>
        </w:rPr>
        <w:t xml:space="preserve">During the event there will be a photo opportunity with ‘’I’m Fibromyalgia Ambassador’’ poster and networking opportunity with the speakers and representatives of Fibromyalgia Action UK. </w:t>
      </w:r>
    </w:p>
    <w:p w:rsidR="00882BCB" w:rsidRPr="001B217B" w:rsidRDefault="00882BCB" w:rsidP="00882BCB">
      <w:pPr>
        <w:ind w:left="360"/>
        <w:rPr>
          <w:rFonts w:ascii="Arial" w:hAnsi="Arial" w:cs="Arial"/>
        </w:rPr>
      </w:pPr>
    </w:p>
    <w:p w:rsidR="00882BCB" w:rsidRPr="0070178A" w:rsidRDefault="00882BCB" w:rsidP="00882BCB">
      <w:pPr>
        <w:rPr>
          <w:rFonts w:ascii="Arial" w:hAnsi="Arial" w:cs="Arial"/>
          <w:b/>
        </w:rPr>
      </w:pPr>
      <w:r w:rsidRPr="0070178A">
        <w:rPr>
          <w:rFonts w:ascii="Arial" w:hAnsi="Arial" w:cs="Arial"/>
          <w:b/>
        </w:rPr>
        <w:t xml:space="preserve">Please note that to be able to attend this event you must be on the guest list. </w:t>
      </w:r>
    </w:p>
    <w:p w:rsidR="00882BCB" w:rsidRPr="001B217B" w:rsidRDefault="00882BCB" w:rsidP="00882BCB">
      <w:pPr>
        <w:rPr>
          <w:rFonts w:ascii="Arial" w:hAnsi="Arial" w:cs="Arial"/>
        </w:rPr>
      </w:pPr>
      <w:r w:rsidRPr="001B217B">
        <w:rPr>
          <w:rFonts w:ascii="Arial" w:hAnsi="Arial" w:cs="Arial"/>
        </w:rPr>
        <w:t xml:space="preserve">Please email Ella Vine </w:t>
      </w:r>
      <w:hyperlink r:id="rId7" w:history="1">
        <w:r w:rsidRPr="001B217B">
          <w:rPr>
            <w:rStyle w:val="Hyperlink"/>
            <w:rFonts w:ascii="Arial" w:hAnsi="Arial" w:cs="Arial"/>
          </w:rPr>
          <w:t>ella.vine@fmauk.org</w:t>
        </w:r>
      </w:hyperlink>
      <w:r w:rsidRPr="001B217B">
        <w:rPr>
          <w:rFonts w:ascii="Arial" w:hAnsi="Arial" w:cs="Arial"/>
        </w:rPr>
        <w:t xml:space="preserve"> </w:t>
      </w:r>
      <w:r w:rsidRPr="001B217B">
        <w:rPr>
          <w:rFonts w:ascii="Arial" w:hAnsi="Arial" w:cs="Arial"/>
          <w:b/>
        </w:rPr>
        <w:t>by Monday 9</w:t>
      </w:r>
      <w:r w:rsidRPr="001B217B">
        <w:rPr>
          <w:rFonts w:ascii="Arial" w:hAnsi="Arial" w:cs="Arial"/>
          <w:b/>
          <w:vertAlign w:val="superscript"/>
        </w:rPr>
        <w:t>th</w:t>
      </w:r>
      <w:r w:rsidRPr="001B217B">
        <w:rPr>
          <w:rFonts w:ascii="Arial" w:hAnsi="Arial" w:cs="Arial"/>
          <w:b/>
        </w:rPr>
        <w:t xml:space="preserve"> May</w:t>
      </w:r>
      <w:r w:rsidRPr="001B217B">
        <w:rPr>
          <w:rFonts w:ascii="Arial" w:hAnsi="Arial" w:cs="Arial"/>
        </w:rPr>
        <w:t xml:space="preserve"> to reserve a place and include your full name and surname.  </w:t>
      </w:r>
    </w:p>
    <w:p w:rsidR="00882BCB" w:rsidRPr="001B217B" w:rsidRDefault="00882BCB" w:rsidP="00882BCB">
      <w:pPr>
        <w:rPr>
          <w:rFonts w:ascii="Arial" w:hAnsi="Arial" w:cs="Arial"/>
        </w:rPr>
      </w:pPr>
      <w:r w:rsidRPr="001B217B">
        <w:rPr>
          <w:rFonts w:ascii="Arial" w:hAnsi="Arial" w:cs="Arial"/>
        </w:rPr>
        <w:t xml:space="preserve">You are advised to arrive minimum 30 minutes before the event to clear the security. </w:t>
      </w:r>
    </w:p>
    <w:p w:rsidR="00882BCB" w:rsidRPr="001B217B" w:rsidRDefault="00882BCB" w:rsidP="00882BCB">
      <w:pPr>
        <w:ind w:left="360"/>
        <w:rPr>
          <w:rFonts w:ascii="Arial" w:hAnsi="Arial" w:cs="Arial"/>
        </w:rPr>
      </w:pPr>
    </w:p>
    <w:p w:rsidR="00882BCB" w:rsidRPr="001B217B" w:rsidRDefault="00882BCB" w:rsidP="00330586">
      <w:pPr>
        <w:jc w:val="center"/>
        <w:rPr>
          <w:rFonts w:ascii="Arial" w:hAnsi="Arial" w:cs="Arial"/>
          <w:b/>
        </w:rPr>
      </w:pPr>
    </w:p>
    <w:sectPr w:rsidR="00882BCB" w:rsidRPr="001B217B" w:rsidSect="009F7339">
      <w:headerReference w:type="default" r:id="rId8"/>
      <w:footerReference w:type="default" r:id="rId9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2C9" w:rsidRDefault="004E02C9" w:rsidP="001524F1">
      <w:pPr>
        <w:spacing w:after="0" w:line="240" w:lineRule="auto"/>
      </w:pPr>
      <w:r>
        <w:separator/>
      </w:r>
    </w:p>
  </w:endnote>
  <w:endnote w:type="continuationSeparator" w:id="0">
    <w:p w:rsidR="004E02C9" w:rsidRDefault="004E02C9" w:rsidP="0015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5C" w:rsidRDefault="00D107D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-666750</wp:posOffset>
          </wp:positionH>
          <wp:positionV relativeFrom="paragraph">
            <wp:posOffset>-289560</wp:posOffset>
          </wp:positionV>
          <wp:extent cx="7075538" cy="6953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5538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2C9" w:rsidRDefault="004E02C9" w:rsidP="001524F1">
      <w:pPr>
        <w:spacing w:after="0" w:line="240" w:lineRule="auto"/>
      </w:pPr>
      <w:r>
        <w:separator/>
      </w:r>
    </w:p>
  </w:footnote>
  <w:footnote w:type="continuationSeparator" w:id="0">
    <w:p w:rsidR="004E02C9" w:rsidRDefault="004E02C9" w:rsidP="00152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4F1" w:rsidRDefault="009F73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-790576</wp:posOffset>
          </wp:positionH>
          <wp:positionV relativeFrom="paragraph">
            <wp:posOffset>-344805</wp:posOffset>
          </wp:positionV>
          <wp:extent cx="2028825" cy="1218661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With-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396" cy="126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3D7D"/>
    <w:multiLevelType w:val="hybridMultilevel"/>
    <w:tmpl w:val="BF84A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E4F48"/>
    <w:multiLevelType w:val="hybridMultilevel"/>
    <w:tmpl w:val="7B669F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A18AA"/>
    <w:rsid w:val="000E3EDB"/>
    <w:rsid w:val="001524F1"/>
    <w:rsid w:val="00164B00"/>
    <w:rsid w:val="001B217B"/>
    <w:rsid w:val="001B39B7"/>
    <w:rsid w:val="00237200"/>
    <w:rsid w:val="00242B8E"/>
    <w:rsid w:val="0025232C"/>
    <w:rsid w:val="002713A2"/>
    <w:rsid w:val="00285B31"/>
    <w:rsid w:val="002F3C80"/>
    <w:rsid w:val="00330586"/>
    <w:rsid w:val="003336A2"/>
    <w:rsid w:val="003528D0"/>
    <w:rsid w:val="004054C6"/>
    <w:rsid w:val="004E02C9"/>
    <w:rsid w:val="00621051"/>
    <w:rsid w:val="00622788"/>
    <w:rsid w:val="006D0EC1"/>
    <w:rsid w:val="0070178A"/>
    <w:rsid w:val="0074628D"/>
    <w:rsid w:val="00882BCB"/>
    <w:rsid w:val="0088425C"/>
    <w:rsid w:val="00924BFD"/>
    <w:rsid w:val="00984597"/>
    <w:rsid w:val="009A18AA"/>
    <w:rsid w:val="009F7339"/>
    <w:rsid w:val="00A4781A"/>
    <w:rsid w:val="00AC38FC"/>
    <w:rsid w:val="00B54E5F"/>
    <w:rsid w:val="00BC3B65"/>
    <w:rsid w:val="00D107DD"/>
    <w:rsid w:val="00DA0F95"/>
    <w:rsid w:val="00E3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4F1"/>
  </w:style>
  <w:style w:type="paragraph" w:styleId="Footer">
    <w:name w:val="footer"/>
    <w:basedOn w:val="Normal"/>
    <w:link w:val="FooterChar"/>
    <w:uiPriority w:val="99"/>
    <w:unhideWhenUsed/>
    <w:rsid w:val="00152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4F1"/>
  </w:style>
  <w:style w:type="paragraph" w:styleId="BalloonText">
    <w:name w:val="Balloon Text"/>
    <w:basedOn w:val="Normal"/>
    <w:link w:val="BalloonTextChar"/>
    <w:uiPriority w:val="99"/>
    <w:semiHidden/>
    <w:unhideWhenUsed/>
    <w:rsid w:val="0015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18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BC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la.vine@fmau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usiness\Office\Templates\FMAUK\FMAUK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FMAUK2015</Template>
  <TotalTime>19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 Quinn</dc:creator>
  <cp:lastModifiedBy>Vine</cp:lastModifiedBy>
  <cp:revision>9</cp:revision>
  <cp:lastPrinted>2014-09-19T14:58:00Z</cp:lastPrinted>
  <dcterms:created xsi:type="dcterms:W3CDTF">2015-10-08T08:33:00Z</dcterms:created>
  <dcterms:modified xsi:type="dcterms:W3CDTF">2016-04-29T10:52:00Z</dcterms:modified>
</cp:coreProperties>
</file>